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la disposition globale du prospectus"/>
      </w:tblPr>
      <w:tblGrid>
        <w:gridCol w:w="7200"/>
        <w:gridCol w:w="144"/>
        <w:gridCol w:w="3456"/>
      </w:tblGrid>
      <w:tr w:rsidR="00BC5661" w14:paraId="2CA09C8F" w14:textId="77777777" w:rsidTr="00347403">
        <w:trPr>
          <w:trHeight w:hRule="exact" w:val="15458"/>
          <w:jc w:val="center"/>
        </w:trPr>
        <w:tc>
          <w:tcPr>
            <w:tcW w:w="7200" w:type="dxa"/>
          </w:tcPr>
          <w:tbl>
            <w:tblPr>
              <w:tblW w:w="72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du contenu du corps du prospectus"/>
            </w:tblPr>
            <w:tblGrid>
              <w:gridCol w:w="7200"/>
            </w:tblGrid>
            <w:tr w:rsidR="00BC5661" w14:paraId="5AE90FD5" w14:textId="77777777" w:rsidTr="00AC38BF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5AC1E132" w14:textId="77777777" w:rsidR="00BC5661" w:rsidRDefault="00FE6244"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0C7574D2" wp14:editId="110F4BB9">
                        <wp:simplePos x="0" y="0"/>
                        <wp:positionH relativeFrom="column">
                          <wp:posOffset>619760</wp:posOffset>
                        </wp:positionH>
                        <wp:positionV relativeFrom="paragraph">
                          <wp:posOffset>913130</wp:posOffset>
                        </wp:positionV>
                        <wp:extent cx="2809315" cy="2809315"/>
                        <wp:effectExtent l="95250" t="95250" r="105410" b="867410"/>
                        <wp:wrapSquare wrapText="bothSides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éléchargement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09315" cy="2809315"/>
                                </a:xfrm>
                                <a:prstGeom prst="roundRect">
                                  <a:avLst>
                                    <a:gd name="adj" fmla="val 41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76200" cap="sq">
                                  <a:solidFill>
                                    <a:srgbClr val="EAEAEA"/>
                                  </a:solidFill>
                                  <a:miter lim="800000"/>
                                </a:ln>
                                <a:effectLst>
                                  <a:reflection blurRad="12700" stA="33000" endPos="28000" dist="5000" dir="5400000" sy="-100000" algn="bl" rotWithShape="0"/>
                                </a:effectLst>
                                <a:scene3d>
                                  <a:camera prst="orthographicFront"/>
                                  <a:lightRig rig="threePt" dir="t">
                                    <a:rot lat="0" lon="0" rev="2700000"/>
                                  </a:lightRig>
                                </a:scene3d>
                                <a:sp3d contourW="6350">
                                  <a:bevelT h="3810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C5661" w14:paraId="2CF5F13C" w14:textId="77777777" w:rsidTr="00347403">
              <w:trPr>
                <w:trHeight w:hRule="exact" w:val="6829"/>
              </w:trPr>
              <w:tc>
                <w:tcPr>
                  <w:tcW w:w="7200" w:type="dxa"/>
                </w:tcPr>
                <w:p w14:paraId="3A1141F6" w14:textId="77777777" w:rsidR="00BC5661" w:rsidRPr="00C957D5" w:rsidRDefault="00E04368" w:rsidP="00FE6244">
                  <w:pPr>
                    <w:pStyle w:val="Sous-titre"/>
                    <w:jc w:val="center"/>
                    <w:rPr>
                      <w:color w:val="00B050"/>
                      <w:sz w:val="36"/>
                      <w:szCs w:val="36"/>
                    </w:rPr>
                  </w:pPr>
                  <w:r w:rsidRPr="00C957D5">
                    <w:rPr>
                      <w:color w:val="00B050"/>
                      <w:sz w:val="36"/>
                      <w:szCs w:val="36"/>
                    </w:rPr>
                    <w:t>01 au 30 novembre</w:t>
                  </w:r>
                </w:p>
                <w:p w14:paraId="431C3D34" w14:textId="77777777" w:rsidR="00BC5661" w:rsidRDefault="00E04368" w:rsidP="00FE6244">
                  <w:pPr>
                    <w:pStyle w:val="Titre"/>
                    <w:jc w:val="center"/>
                    <w:rPr>
                      <w:sz w:val="36"/>
                      <w:szCs w:val="36"/>
                    </w:rPr>
                  </w:pPr>
                  <w:r w:rsidRPr="00C957D5">
                    <w:rPr>
                      <w:sz w:val="36"/>
                      <w:szCs w:val="36"/>
                    </w:rPr>
                    <w:t>vote budget participatif</w:t>
                  </w:r>
                </w:p>
                <w:p w14:paraId="2D64CEA1" w14:textId="77777777" w:rsidR="00A60E9D" w:rsidRPr="00A60E9D" w:rsidRDefault="00A60E9D" w:rsidP="00A60E9D"/>
                <w:p w14:paraId="0F57CF0F" w14:textId="77777777" w:rsidR="00A60E9D" w:rsidRDefault="00560262" w:rsidP="00FE6244">
                  <w:pPr>
                    <w:spacing w:line="288" w:lineRule="auto"/>
                    <w:jc w:val="center"/>
                  </w:pPr>
                  <w:r>
                    <w:t>Dans le cadre du budget participatif lanc</w:t>
                  </w:r>
                  <w:r w:rsidR="0011784B">
                    <w:t>é</w:t>
                  </w:r>
                  <w:r>
                    <w:t xml:space="preserve"> par le conseil </w:t>
                  </w:r>
                </w:p>
                <w:p w14:paraId="36AF1A63" w14:textId="6C3C00D6" w:rsidR="00C957D5" w:rsidRPr="00C957D5" w:rsidRDefault="00A60E9D" w:rsidP="00FE6244">
                  <w:pPr>
                    <w:spacing w:line="288" w:lineRule="auto"/>
                    <w:jc w:val="center"/>
                  </w:pPr>
                  <w:r>
                    <w:t>Départemental</w:t>
                  </w:r>
                  <w:r w:rsidR="00560262">
                    <w:t xml:space="preserve"> j’ai tenté de monter </w:t>
                  </w:r>
                  <w:r w:rsidR="00C957D5">
                    <w:t>un dossier pour</w:t>
                  </w:r>
                  <w:r w:rsidR="00C957D5" w:rsidRPr="00C957D5">
                    <w:rPr>
                      <w:rFonts w:asciiTheme="majorHAnsi" w:eastAsiaTheme="minorHAnsi" w:hAnsiTheme="majorHAnsi"/>
                      <w:color w:val="595959" w:themeColor="text1" w:themeTint="A6"/>
                      <w:sz w:val="22"/>
                      <w:szCs w:val="22"/>
                    </w:rPr>
                    <w:t xml:space="preserve"> </w:t>
                  </w:r>
                  <w:r w:rsidR="00C957D5" w:rsidRPr="00C957D5">
                    <w:t>créer une association de transport</w:t>
                  </w:r>
                  <w:r w:rsidR="00B922C4">
                    <w:t>s</w:t>
                  </w:r>
                  <w:bookmarkStart w:id="0" w:name="_GoBack"/>
                  <w:bookmarkEnd w:id="0"/>
                  <w:r w:rsidR="00C957D5" w:rsidRPr="00C957D5">
                    <w:t xml:space="preserve"> basée sur la solidarité, le volontariat et la non-concurrence avec les services de transports déjà existants.</w:t>
                  </w:r>
                </w:p>
                <w:p w14:paraId="76941AAF" w14:textId="77777777" w:rsidR="00C957D5" w:rsidRPr="00C957D5" w:rsidRDefault="00C957D5" w:rsidP="00FE6244">
                  <w:pPr>
                    <w:spacing w:line="288" w:lineRule="auto"/>
                    <w:jc w:val="center"/>
                  </w:pPr>
                  <w:r w:rsidRPr="00C957D5">
                    <w:t>Des chauffeurs bénévoles se proposent ainsi, en fonction de leurs disponibilités, à répondre à des besoins ponctuels de déplacements.</w:t>
                  </w:r>
                </w:p>
                <w:p w14:paraId="2AD099CC" w14:textId="77777777" w:rsidR="00C957D5" w:rsidRPr="00C957D5" w:rsidRDefault="00C957D5" w:rsidP="00FE6244">
                  <w:pPr>
                    <w:spacing w:line="288" w:lineRule="auto"/>
                    <w:jc w:val="center"/>
                  </w:pPr>
                  <w:r w:rsidRPr="00C957D5">
                    <w:t>Pour cela l’association mettra à disposition un véhicule aménagé pour permettre à une personne en fauteuil roulant de pouvoir bénéficier de ce service ainsi qu’à des personnes valides nécessitant un accompagnement dans leurs démarches.</w:t>
                  </w:r>
                </w:p>
                <w:p w14:paraId="1FA8E215" w14:textId="77777777" w:rsidR="00E62FDD" w:rsidRDefault="00560262" w:rsidP="00A60E9D">
                  <w:pPr>
                    <w:spacing w:line="288" w:lineRule="auto"/>
                    <w:jc w:val="center"/>
                  </w:pPr>
                  <w:r>
                    <w:t>A ma grande surprise, celui-ci a été pré sélectionné. Pour pouvoir passer la prochaine étape</w:t>
                  </w:r>
                  <w:r w:rsidR="00B4282A">
                    <w:t xml:space="preserve"> c’est-à-dire le vote des citoyens j’ai besoin </w:t>
                  </w:r>
                  <w:r w:rsidR="0011784B">
                    <w:t xml:space="preserve">d’un maximum </w:t>
                  </w:r>
                  <w:r w:rsidR="00B4282A">
                    <w:t>de votes</w:t>
                  </w:r>
                  <w:r w:rsidR="0011784B">
                    <w:t xml:space="preserve"> alors je compte sur vous !!!</w:t>
                  </w:r>
                </w:p>
              </w:tc>
            </w:tr>
            <w:tr w:rsidR="00BC5661" w14:paraId="5AB004CE" w14:textId="77777777" w:rsidTr="00AC38BF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723447B6" w14:textId="77777777" w:rsidR="00BC5661" w:rsidRDefault="00A60E9D" w:rsidP="00FE6244">
                  <w:pPr>
                    <w:jc w:val="center"/>
                  </w:pPr>
                  <w:r>
                    <w:t>Alexandra Pousset</w:t>
                  </w:r>
                </w:p>
              </w:tc>
            </w:tr>
          </w:tbl>
          <w:p w14:paraId="2DB53E0F" w14:textId="77777777" w:rsidR="00BC5661" w:rsidRDefault="00BC5661"/>
        </w:tc>
        <w:tc>
          <w:tcPr>
            <w:tcW w:w="144" w:type="dxa"/>
          </w:tcPr>
          <w:p w14:paraId="1D1A9C85" w14:textId="77777777" w:rsidR="00BC5661" w:rsidRDefault="00BC5661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de la barre latérale du prospectus"/>
            </w:tblPr>
            <w:tblGrid>
              <w:gridCol w:w="3456"/>
            </w:tblGrid>
            <w:tr w:rsidR="00BC5661" w14:paraId="6C9B69A8" w14:textId="77777777" w:rsidTr="00347403">
              <w:trPr>
                <w:trHeight w:hRule="exact" w:val="11206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14:paraId="20F35058" w14:textId="77777777" w:rsidR="00BC5661" w:rsidRDefault="00B4282A">
                  <w:pPr>
                    <w:pStyle w:val="Titre2"/>
                  </w:pPr>
                  <w:r>
                    <w:t>Pour voter vous pouvez :</w:t>
                  </w:r>
                </w:p>
                <w:p w14:paraId="315DF206" w14:textId="77777777" w:rsidR="00BC5661" w:rsidRDefault="00BC5661">
                  <w:pPr>
                    <w:pStyle w:val="Trait"/>
                  </w:pPr>
                </w:p>
                <w:p w14:paraId="7C1A908A" w14:textId="77777777" w:rsidR="00D76523" w:rsidRPr="00D76523" w:rsidRDefault="00B4282A" w:rsidP="00D76523">
                  <w:pPr>
                    <w:pStyle w:val="Titre2"/>
                  </w:pPr>
                  <w:r w:rsidRPr="00FE6244">
                    <w:rPr>
                      <w:sz w:val="20"/>
                      <w:szCs w:val="20"/>
                    </w:rPr>
                    <w:t>Soit par internet</w:t>
                  </w:r>
                  <w:r>
                    <w:t xml:space="preserve"> budgetparticipatif.landes</w:t>
                  </w:r>
                  <w:r w:rsidR="00D76523">
                    <w:t>.fr</w:t>
                  </w:r>
                  <w:r>
                    <w:t xml:space="preserve"> </w:t>
                  </w:r>
                </w:p>
                <w:p w14:paraId="2227FF76" w14:textId="77777777" w:rsidR="00B4282A" w:rsidRPr="00B4282A" w:rsidRDefault="00B4282A" w:rsidP="00B4282A">
                  <w:pPr>
                    <w:pStyle w:val="Trait"/>
                  </w:pPr>
                </w:p>
                <w:p w14:paraId="7380191F" w14:textId="77777777" w:rsidR="00B4282A" w:rsidRPr="00B4282A" w:rsidRDefault="00D76523" w:rsidP="00B4282A">
                  <w:pPr>
                    <w:pStyle w:val="Trait"/>
                  </w:pPr>
                  <w:r>
                    <w:t>ou</w:t>
                  </w:r>
                </w:p>
                <w:p w14:paraId="1450B080" w14:textId="77777777" w:rsidR="00B4282A" w:rsidRPr="00B4282A" w:rsidRDefault="00B4282A" w:rsidP="00B4282A">
                  <w:pPr>
                    <w:pStyle w:val="Trait"/>
                  </w:pPr>
                  <w:r>
                    <w:t>b</w:t>
                  </w:r>
                </w:p>
                <w:p w14:paraId="768FEA40" w14:textId="77777777" w:rsidR="00BC5661" w:rsidRDefault="00BC5661">
                  <w:pPr>
                    <w:pStyle w:val="Trait"/>
                  </w:pPr>
                </w:p>
                <w:p w14:paraId="0A1A8B98" w14:textId="77777777" w:rsidR="00FE6244" w:rsidRPr="00FE6244" w:rsidRDefault="00D76523">
                  <w:pPr>
                    <w:pStyle w:val="Titre2"/>
                    <w:rPr>
                      <w:sz w:val="20"/>
                      <w:szCs w:val="20"/>
                    </w:rPr>
                  </w:pPr>
                  <w:r w:rsidRPr="00FE6244">
                    <w:rPr>
                      <w:sz w:val="20"/>
                      <w:szCs w:val="20"/>
                    </w:rPr>
                    <w:t xml:space="preserve">Dans une urne </w:t>
                  </w:r>
                </w:p>
                <w:p w14:paraId="376A00E3" w14:textId="77777777" w:rsidR="00BC5661" w:rsidRDefault="00FE6244">
                  <w:pPr>
                    <w:pStyle w:val="Titre2"/>
                  </w:pPr>
                  <w:r>
                    <w:t>En</w:t>
                  </w:r>
                  <w:r w:rsidR="00D76523">
                    <w:t xml:space="preserve"> mairie, dans les centres médico-sociaux </w:t>
                  </w:r>
                </w:p>
                <w:p w14:paraId="78B0E6EB" w14:textId="77777777" w:rsidR="00BC5661" w:rsidRDefault="00BC5661">
                  <w:pPr>
                    <w:pStyle w:val="Trait"/>
                  </w:pPr>
                </w:p>
                <w:p w14:paraId="3597B923" w14:textId="77777777" w:rsidR="00BC5661" w:rsidRDefault="00D76523">
                  <w:pPr>
                    <w:pStyle w:val="Titre2"/>
                  </w:pPr>
                  <w:r>
                    <w:t xml:space="preserve">Ou dans les sièges des </w:t>
                  </w:r>
                  <w:r w:rsidR="0011784B">
                    <w:t>établissements</w:t>
                  </w:r>
                  <w:r>
                    <w:t xml:space="preserve"> publics de coopération </w:t>
                  </w:r>
                  <w:r w:rsidR="0011784B">
                    <w:t>intercommunal</w:t>
                  </w:r>
                </w:p>
                <w:p w14:paraId="18A63F9F" w14:textId="77777777" w:rsidR="00D76523" w:rsidRPr="00D76523" w:rsidRDefault="00D76523" w:rsidP="00D76523">
                  <w:pPr>
                    <w:pStyle w:val="Trait"/>
                  </w:pPr>
                </w:p>
                <w:p w14:paraId="3CE36A50" w14:textId="77777777" w:rsidR="00BC5661" w:rsidRDefault="00BC5661">
                  <w:pPr>
                    <w:pStyle w:val="Trait"/>
                  </w:pPr>
                </w:p>
                <w:p w14:paraId="7B7257B3" w14:textId="77777777" w:rsidR="00BC5661" w:rsidRDefault="00B922C4">
                  <w:pPr>
                    <w:pStyle w:val="Titre2"/>
                  </w:pPr>
                  <w:sdt>
                    <w:sdtPr>
                      <w:id w:val="529539938"/>
                      <w:placeholder>
                        <w:docPart w:val="ECBC37E8EA004C56A9954B868735877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C38BF">
                        <w:rPr>
                          <w:lang w:bidi="fr-FR"/>
                        </w:rPr>
                        <w:t>[Et encore ici !]</w:t>
                      </w:r>
                    </w:sdtContent>
                  </w:sdt>
                </w:p>
              </w:tc>
            </w:tr>
            <w:tr w:rsidR="00BC5661" w14:paraId="7A832CAE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21314725" w14:textId="77777777" w:rsidR="00BC5661" w:rsidRDefault="00BC5661"/>
              </w:tc>
            </w:tr>
            <w:tr w:rsidR="00BC5661" w14:paraId="45842304" w14:textId="77777777" w:rsidTr="00347403">
              <w:trPr>
                <w:trHeight w:hRule="exact" w:val="4095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14:paraId="1556120A" w14:textId="1CC2A083" w:rsidR="00BC5661" w:rsidRDefault="0011784B">
                  <w:pPr>
                    <w:pStyle w:val="Titre3"/>
                  </w:pPr>
                  <w:r>
                    <w:t>attention pour que le vote soit validé il vous faut choisir 3 projet</w:t>
                  </w:r>
                  <w:r w:rsidR="000A2F19">
                    <w:t>s</w:t>
                  </w:r>
                </w:p>
                <w:p w14:paraId="21FEC2CE" w14:textId="77777777" w:rsidR="00BC5661" w:rsidRDefault="0011784B">
                  <w:pPr>
                    <w:pStyle w:val="Date"/>
                  </w:pPr>
                  <w:r>
                    <w:t>Sous peine de nullité du vote</w:t>
                  </w:r>
                </w:p>
              </w:tc>
            </w:tr>
          </w:tbl>
          <w:p w14:paraId="7940238C" w14:textId="77777777" w:rsidR="00BC5661" w:rsidRDefault="00BC5661"/>
        </w:tc>
      </w:tr>
    </w:tbl>
    <w:p w14:paraId="28A2E69A" w14:textId="77777777" w:rsidR="00BC5661" w:rsidRDefault="00BC5661">
      <w:pPr>
        <w:pStyle w:val="Sansinterligne"/>
      </w:pPr>
    </w:p>
    <w:sectPr w:rsidR="00BC5661" w:rsidSect="00AC38BF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68"/>
    <w:rsid w:val="000A2F19"/>
    <w:rsid w:val="0011784B"/>
    <w:rsid w:val="00347403"/>
    <w:rsid w:val="00560262"/>
    <w:rsid w:val="00A60E9D"/>
    <w:rsid w:val="00AC38BF"/>
    <w:rsid w:val="00B4282A"/>
    <w:rsid w:val="00B922C4"/>
    <w:rsid w:val="00BC5661"/>
    <w:rsid w:val="00C957D5"/>
    <w:rsid w:val="00D76523"/>
    <w:rsid w:val="00E04368"/>
    <w:rsid w:val="00E62FDD"/>
    <w:rsid w:val="00F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F8BAC"/>
  <w15:chartTrackingRefBased/>
  <w15:docId w15:val="{EA00677B-5C76-43F4-91D8-077CB3DF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fr-FR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Trait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Trait">
    <w:name w:val="Trait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n\AppData\Roaming\Microsoft\Templates\Prospectus%20d&#8217;&#233;v&#233;nement%20saisonn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BC37E8EA004C56A9954B86873587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F1BD3E-315B-4B4F-8424-F38E3E801B43}"/>
      </w:docPartPr>
      <w:docPartBody>
        <w:p w:rsidR="005C4C77" w:rsidRDefault="001A156C">
          <w:pPr>
            <w:pStyle w:val="ECBC37E8EA004C56A9954B8687358775"/>
          </w:pPr>
          <w:r>
            <w:rPr>
              <w:lang w:bidi="fr-FR"/>
            </w:rPr>
            <w:t>[Et encore ici !]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6C"/>
    <w:rsid w:val="000C66A7"/>
    <w:rsid w:val="001A156C"/>
    <w:rsid w:val="005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40E8BBDC3A043AE940AFE32D81E4CCC">
    <w:name w:val="340E8BBDC3A043AE940AFE32D81E4CCC"/>
  </w:style>
  <w:style w:type="paragraph" w:customStyle="1" w:styleId="E5AE73720DE44B47A6CBCB89721EDA53">
    <w:name w:val="E5AE73720DE44B47A6CBCB89721EDA53"/>
  </w:style>
  <w:style w:type="paragraph" w:customStyle="1" w:styleId="BA097E93459C435CA286AA8B36824870">
    <w:name w:val="BA097E93459C435CA286AA8B36824870"/>
  </w:style>
  <w:style w:type="paragraph" w:customStyle="1" w:styleId="90D1497C88494BC2B7978BF0210D3988">
    <w:name w:val="90D1497C88494BC2B7978BF0210D3988"/>
  </w:style>
  <w:style w:type="paragraph" w:customStyle="1" w:styleId="0CE8DB34B2F2415E8B88915CE042C931">
    <w:name w:val="0CE8DB34B2F2415E8B88915CE042C931"/>
  </w:style>
  <w:style w:type="paragraph" w:customStyle="1" w:styleId="464A55C327BF4A0B99500550D0720390">
    <w:name w:val="464A55C327BF4A0B99500550D0720390"/>
  </w:style>
  <w:style w:type="paragraph" w:customStyle="1" w:styleId="7D214A1C0D5D4779ABC666C14FA04CC6">
    <w:name w:val="7D214A1C0D5D4779ABC666C14FA04CC6"/>
  </w:style>
  <w:style w:type="paragraph" w:customStyle="1" w:styleId="C9EF24C42D25488487E9A34BCCE18C22">
    <w:name w:val="C9EF24C42D25488487E9A34BCCE18C22"/>
  </w:style>
  <w:style w:type="paragraph" w:customStyle="1" w:styleId="ECBC37E8EA004C56A9954B8687358775">
    <w:name w:val="ECBC37E8EA004C56A9954B8687358775"/>
  </w:style>
  <w:style w:type="paragraph" w:customStyle="1" w:styleId="A9F31E8016C2494AA1CB9370FE8524F4">
    <w:name w:val="A9F31E8016C2494AA1CB9370FE8524F4"/>
  </w:style>
  <w:style w:type="paragraph" w:customStyle="1" w:styleId="A0B0D7E3C4A64ED08A048813D54FC576">
    <w:name w:val="A0B0D7E3C4A64ED08A048813D54FC576"/>
  </w:style>
  <w:style w:type="paragraph" w:customStyle="1" w:styleId="1219A786737F453A86310B92596C5A37">
    <w:name w:val="1219A786737F453A86310B92596C5A37"/>
  </w:style>
  <w:style w:type="paragraph" w:customStyle="1" w:styleId="C9A61E37E8F14C8AA7D045A0D304BA7F">
    <w:name w:val="C9A61E37E8F14C8AA7D045A0D304B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CA1C14-A687-4849-8581-FE589CE3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d’événement saisonnier</Template>
  <TotalTime>70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pousset</dc:creator>
  <cp:keywords/>
  <dc:description/>
  <cp:lastModifiedBy>yann pousset</cp:lastModifiedBy>
  <cp:revision>4</cp:revision>
  <cp:lastPrinted>2012-12-25T21:02:00Z</cp:lastPrinted>
  <dcterms:created xsi:type="dcterms:W3CDTF">2019-10-31T09:06:00Z</dcterms:created>
  <dcterms:modified xsi:type="dcterms:W3CDTF">2019-10-31T12:14:00Z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